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การขอลาออกของนักเรียนในโรงเรียนสังกัด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โรงเรียนวัดภมรคติวัน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การขอลาออกของนักเรียนในโรงเรียนสังกัด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โรงเรียนวัดภมรคติวัน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การส่งเด็กเข้าเรียนในสถานศึกษา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การขอลาออกของนักเรียนในโรงเรียนสังกัด สพฐ.  โรงเรียนวัดภมรคติวัน 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โรงเรียนวัดภมรคติวัน  ม.1  ต.ควนโนรี  อ.โคกโพธิ์   จ.ปัตตานี  94120/ติดต่อด้วยตนเอง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(ยกเว้นวันหยุดราชการ/โรงเรียนกำหนดเวลาเปิด-ปิดตามบริบทของโรงเรียน)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การขอลาออกของนักเรียนสังกัด สพฐ. มีหลักเกณฑ์และเงื่อนไข ดังนี้</w:t>
        <w:br/>
        <w:t xml:space="preserve"/>
        <w:br/>
        <w:t xml:space="preserve"> 1. นักเรียนที่ลาออกต้องจบการศึกษาภาคบังคับหรืออายุย่างเข้าปีที่ 16</w:t>
        <w:br/>
        <w:t xml:space="preserve"/>
        <w:br/>
        <w:t xml:space="preserve"> 2. กรณียังไม่จบการศึกษาภาคบังคับ และมีอายุต่ำกว่า 16 ปี ต้องเป็นการลาออกเพื่อเปลี่ยนรูปแบบการศึกษาเท่านั้น</w:t>
        <w:br/>
        <w:t xml:space="preserve"/>
        <w:br/>
        <w:t xml:space="preserve"> 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โรงเรียนวัดภมรคติวัน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ตรวจสอบคุณสมบัติของนักเรียนและจัดทำเอกสารหลักฐานประกอบการลาออก 1. หลักฐานแสดงผลการเรียน (ปพ.1)                                               2. ใบรับรองเวลาเรียน และคะแนนเก็บ      3.สมุดรายงานประจำ ตัวนักเรียน (ถ้ามี)                      4.แบบบันทึกสุขภาพ     (ถ้ามี)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โรงเรียนวัดภมรคติวัน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จัดทำหนังสือเสนอผู้อำนวยการโรงเรียนพิจารณาลงนาม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โรงเรียนวัดภมรคติวัน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(รับรองสำเนาถูกต้อง)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ใบคำร้องขอลาออก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 1 นิ้ว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ที่โรงเรียนวัดภมรคติวัน  ม.1  ต.ควนโนรี  อ.โคกโพธิ์ 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 ถ.เพชรเกษม  ต.โคกโพธิ์   อ.โคกโพธิ์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26/07/2558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ผู้อำนวยการโรงเรียนวัดภมรคติวัน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